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677F" w14:textId="50B3054F" w:rsidR="00906236" w:rsidRDefault="00906236" w:rsidP="00906236">
      <w:pPr>
        <w:pStyle w:val="a0"/>
        <w:snapToGrid w:val="0"/>
        <w:spacing w:line="240" w:lineRule="auto"/>
        <w:jc w:val="right"/>
        <w:rPr>
          <w:sz w:val="22"/>
          <w:szCs w:val="24"/>
        </w:rPr>
      </w:pPr>
      <w:r w:rsidRPr="00906236">
        <w:rPr>
          <w:rFonts w:hint="eastAsia"/>
          <w:sz w:val="22"/>
          <w:szCs w:val="24"/>
          <w:highlight w:val="yellow"/>
        </w:rPr>
        <w:t>地本</w:t>
      </w:r>
      <w:r w:rsidR="00F504DF">
        <w:rPr>
          <w:rFonts w:hint="eastAsia"/>
          <w:sz w:val="22"/>
          <w:szCs w:val="24"/>
          <w:highlight w:val="yellow"/>
        </w:rPr>
        <w:t>必着</w:t>
      </w:r>
      <w:r w:rsidRPr="00906236">
        <w:rPr>
          <w:rFonts w:hint="eastAsia"/>
          <w:sz w:val="22"/>
          <w:szCs w:val="24"/>
          <w:highlight w:val="yellow"/>
        </w:rPr>
        <w:t>：</w:t>
      </w:r>
      <w:r w:rsidR="00840A0E" w:rsidRPr="00906236">
        <w:rPr>
          <w:rFonts w:hint="eastAsia"/>
          <w:sz w:val="22"/>
          <w:szCs w:val="24"/>
          <w:highlight w:val="yellow"/>
        </w:rPr>
        <w:t>２０</w:t>
      </w:r>
      <w:r w:rsidR="00FA36AB" w:rsidRPr="00906236">
        <w:rPr>
          <w:rFonts w:hint="eastAsia"/>
          <w:sz w:val="22"/>
          <w:szCs w:val="24"/>
          <w:highlight w:val="yellow"/>
        </w:rPr>
        <w:t>２</w:t>
      </w:r>
      <w:r w:rsidR="001331FE" w:rsidRPr="00906236">
        <w:rPr>
          <w:rFonts w:hint="eastAsia"/>
          <w:sz w:val="22"/>
          <w:szCs w:val="24"/>
          <w:highlight w:val="yellow"/>
        </w:rPr>
        <w:t>１</w:t>
      </w:r>
      <w:r w:rsidR="00F83625" w:rsidRPr="00906236">
        <w:rPr>
          <w:rFonts w:hint="eastAsia"/>
          <w:sz w:val="22"/>
          <w:szCs w:val="24"/>
          <w:highlight w:val="yellow"/>
        </w:rPr>
        <w:t>年</w:t>
      </w:r>
      <w:r w:rsidRPr="00906236">
        <w:rPr>
          <w:rFonts w:hint="eastAsia"/>
          <w:sz w:val="22"/>
          <w:szCs w:val="24"/>
          <w:highlight w:val="yellow"/>
        </w:rPr>
        <w:t>８</w:t>
      </w:r>
      <w:r w:rsidR="00E44E3B" w:rsidRPr="00906236">
        <w:rPr>
          <w:rFonts w:hint="eastAsia"/>
          <w:sz w:val="22"/>
          <w:szCs w:val="24"/>
          <w:highlight w:val="yellow"/>
        </w:rPr>
        <w:t>月</w:t>
      </w:r>
      <w:r w:rsidRPr="00906236">
        <w:rPr>
          <w:rFonts w:hint="eastAsia"/>
          <w:sz w:val="22"/>
          <w:szCs w:val="24"/>
          <w:highlight w:val="yellow"/>
        </w:rPr>
        <w:t>１０</w:t>
      </w:r>
      <w:r w:rsidR="00E44E3B" w:rsidRPr="00906236">
        <w:rPr>
          <w:rFonts w:hint="eastAsia"/>
          <w:sz w:val="22"/>
          <w:szCs w:val="24"/>
          <w:highlight w:val="yellow"/>
        </w:rPr>
        <w:t>日</w:t>
      </w:r>
      <w:r w:rsidRPr="00906236">
        <w:rPr>
          <w:rFonts w:hint="eastAsia"/>
          <w:sz w:val="22"/>
          <w:szCs w:val="24"/>
          <w:highlight w:val="yellow"/>
        </w:rPr>
        <w:t>（火）</w:t>
      </w:r>
    </w:p>
    <w:p w14:paraId="6A1F8902" w14:textId="0AF27E4E" w:rsidR="00906236" w:rsidRPr="00906236" w:rsidRDefault="00906236" w:rsidP="00906236">
      <w:pPr>
        <w:pStyle w:val="a0"/>
        <w:snapToGrid w:val="0"/>
        <w:spacing w:line="240" w:lineRule="auto"/>
        <w:ind w:right="1036"/>
        <w:rPr>
          <w:sz w:val="22"/>
          <w:szCs w:val="24"/>
        </w:rPr>
      </w:pPr>
    </w:p>
    <w:p w14:paraId="089DACD7" w14:textId="77777777" w:rsidR="00F504DF" w:rsidRDefault="00FA36AB" w:rsidP="00F504DF">
      <w:pPr>
        <w:pStyle w:val="a0"/>
        <w:snapToGrid w:val="0"/>
        <w:spacing w:line="240" w:lineRule="auto"/>
        <w:jc w:val="right"/>
        <w:rPr>
          <w:b/>
          <w:szCs w:val="24"/>
        </w:rPr>
      </w:pPr>
      <w:r w:rsidRPr="003171AE">
        <w:rPr>
          <w:rFonts w:hint="eastAsia"/>
          <w:b/>
          <w:szCs w:val="24"/>
        </w:rPr>
        <w:t>【●</w:t>
      </w:r>
      <w:r w:rsidR="001331FE">
        <w:rPr>
          <w:rFonts w:hint="eastAsia"/>
          <w:b/>
          <w:szCs w:val="24"/>
        </w:rPr>
        <w:t>●</w:t>
      </w:r>
      <w:r w:rsidR="00906236">
        <w:rPr>
          <w:rFonts w:hint="eastAsia"/>
          <w:b/>
          <w:szCs w:val="24"/>
        </w:rPr>
        <w:t>支部</w:t>
      </w:r>
      <w:r w:rsidRPr="003171AE">
        <w:rPr>
          <w:rFonts w:hint="eastAsia"/>
          <w:b/>
          <w:szCs w:val="24"/>
        </w:rPr>
        <w:t>】</w:t>
      </w:r>
    </w:p>
    <w:p w14:paraId="528132D2" w14:textId="12DB782A" w:rsidR="00E44E3B" w:rsidRPr="00F504DF" w:rsidRDefault="003171AE" w:rsidP="00F504DF">
      <w:pPr>
        <w:pStyle w:val="a0"/>
        <w:snapToGrid w:val="0"/>
        <w:spacing w:line="240" w:lineRule="auto"/>
        <w:jc w:val="center"/>
        <w:rPr>
          <w:szCs w:val="24"/>
        </w:rPr>
      </w:pPr>
      <w:r>
        <w:rPr>
          <w:rFonts w:hint="eastAsia"/>
          <w:b/>
          <w:szCs w:val="24"/>
        </w:rPr>
        <w:t>「</w:t>
      </w:r>
      <w:r w:rsidR="001331FE">
        <w:rPr>
          <w:rFonts w:hint="eastAsia"/>
          <w:b/>
          <w:szCs w:val="24"/>
        </w:rPr>
        <w:t>新しいかんぽ営業体制の構築</w:t>
      </w:r>
      <w:r>
        <w:rPr>
          <w:rFonts w:hAnsi="ＭＳ ゴシック" w:hint="eastAsia"/>
          <w:b/>
        </w:rPr>
        <w:t>」</w:t>
      </w:r>
      <w:r w:rsidR="002C5A7F" w:rsidRPr="003171AE">
        <w:rPr>
          <w:rFonts w:hint="eastAsia"/>
          <w:b/>
          <w:szCs w:val="24"/>
        </w:rPr>
        <w:t>に</w:t>
      </w:r>
      <w:r w:rsidR="00E44E3B" w:rsidRPr="003171AE">
        <w:rPr>
          <w:rFonts w:hint="eastAsia"/>
          <w:b/>
          <w:szCs w:val="24"/>
        </w:rPr>
        <w:t>対する</w:t>
      </w:r>
      <w:r w:rsidR="004A036E" w:rsidRPr="003171AE">
        <w:rPr>
          <w:rFonts w:hint="eastAsia"/>
          <w:b/>
          <w:szCs w:val="24"/>
        </w:rPr>
        <w:t>地方</w:t>
      </w:r>
      <w:r w:rsidR="00E44E3B" w:rsidRPr="003171AE">
        <w:rPr>
          <w:rFonts w:hint="eastAsia"/>
          <w:b/>
          <w:szCs w:val="24"/>
        </w:rPr>
        <w:t>意見</w:t>
      </w:r>
    </w:p>
    <w:p w14:paraId="66D0BE49" w14:textId="77777777" w:rsidR="003171AE" w:rsidRDefault="003171AE" w:rsidP="0021048F">
      <w:pPr>
        <w:pStyle w:val="a0"/>
        <w:snapToGrid w:val="0"/>
        <w:spacing w:line="240" w:lineRule="auto"/>
        <w:jc w:val="left"/>
        <w:rPr>
          <w:b/>
          <w:color w:val="FF0000"/>
          <w:sz w:val="22"/>
          <w:szCs w:val="22"/>
        </w:rPr>
      </w:pPr>
    </w:p>
    <w:p w14:paraId="418773BD" w14:textId="2331E6C9" w:rsidR="00797F25" w:rsidRPr="003171AE" w:rsidRDefault="00B8236F" w:rsidP="0021048F">
      <w:pPr>
        <w:pStyle w:val="a0"/>
        <w:snapToGrid w:val="0"/>
        <w:spacing w:line="240" w:lineRule="auto"/>
        <w:jc w:val="left"/>
        <w:rPr>
          <w:b/>
          <w:color w:val="FF0000"/>
          <w:sz w:val="22"/>
          <w:szCs w:val="22"/>
        </w:rPr>
      </w:pPr>
      <w:r w:rsidRPr="003171AE">
        <w:rPr>
          <w:rFonts w:hint="eastAsia"/>
          <w:b/>
          <w:color w:val="FF0000"/>
          <w:sz w:val="22"/>
          <w:szCs w:val="22"/>
        </w:rPr>
        <w:t>※書式及びフォントの変更</w:t>
      </w:r>
      <w:r w:rsidR="0021048F" w:rsidRPr="003171AE">
        <w:rPr>
          <w:rFonts w:hint="eastAsia"/>
          <w:b/>
          <w:color w:val="FF0000"/>
          <w:sz w:val="22"/>
          <w:szCs w:val="22"/>
        </w:rPr>
        <w:t>は</w:t>
      </w:r>
      <w:r w:rsidRPr="003171AE">
        <w:rPr>
          <w:rFonts w:hint="eastAsia"/>
          <w:b/>
          <w:color w:val="FF0000"/>
          <w:sz w:val="22"/>
          <w:szCs w:val="22"/>
        </w:rPr>
        <w:t>不可</w:t>
      </w:r>
      <w:r w:rsidR="003171AE">
        <w:rPr>
          <w:rFonts w:hint="eastAsia"/>
          <w:b/>
          <w:color w:val="FF0000"/>
          <w:sz w:val="22"/>
          <w:szCs w:val="22"/>
        </w:rPr>
        <w:t>。このまま入力願います。</w:t>
      </w:r>
    </w:p>
    <w:p w14:paraId="7615D6B9" w14:textId="27DFD787" w:rsidR="0021048F" w:rsidRPr="003171AE" w:rsidRDefault="0021048F" w:rsidP="0021048F">
      <w:pPr>
        <w:pStyle w:val="a0"/>
        <w:snapToGrid w:val="0"/>
        <w:spacing w:line="240" w:lineRule="auto"/>
        <w:jc w:val="left"/>
        <w:rPr>
          <w:b/>
          <w:color w:val="FF0000"/>
          <w:sz w:val="22"/>
          <w:szCs w:val="22"/>
        </w:rPr>
      </w:pPr>
      <w:r w:rsidRPr="003171AE">
        <w:rPr>
          <w:rFonts w:hint="eastAsia"/>
          <w:b/>
          <w:color w:val="FF0000"/>
          <w:sz w:val="22"/>
          <w:szCs w:val="22"/>
        </w:rPr>
        <w:t>※項目３番までしかありませんが、</w:t>
      </w:r>
      <w:r w:rsidR="00F504DF">
        <w:rPr>
          <w:rFonts w:hint="eastAsia"/>
          <w:b/>
          <w:color w:val="FF0000"/>
          <w:sz w:val="22"/>
          <w:szCs w:val="22"/>
        </w:rPr>
        <w:t>各</w:t>
      </w:r>
      <w:r w:rsidR="00906236">
        <w:rPr>
          <w:rFonts w:hint="eastAsia"/>
          <w:b/>
          <w:color w:val="FF0000"/>
          <w:sz w:val="22"/>
          <w:szCs w:val="22"/>
        </w:rPr>
        <w:t>支部</w:t>
      </w:r>
      <w:r w:rsidRPr="003171AE">
        <w:rPr>
          <w:rFonts w:hint="eastAsia"/>
          <w:b/>
          <w:color w:val="FF0000"/>
          <w:sz w:val="22"/>
          <w:szCs w:val="22"/>
        </w:rPr>
        <w:t>で追加・削除願います。</w:t>
      </w:r>
    </w:p>
    <w:p w14:paraId="448566AA" w14:textId="77777777" w:rsidR="00F13C9E" w:rsidRPr="0021048F" w:rsidRDefault="00F13C9E" w:rsidP="0021048F">
      <w:pPr>
        <w:pStyle w:val="a0"/>
        <w:snapToGrid w:val="0"/>
        <w:spacing w:line="240" w:lineRule="auto"/>
        <w:jc w:val="left"/>
        <w:rPr>
          <w:b/>
          <w:color w:val="FF0000"/>
          <w:sz w:val="21"/>
          <w:szCs w:val="21"/>
        </w:rPr>
      </w:pPr>
    </w:p>
    <w:p w14:paraId="2940BA97" w14:textId="53286534" w:rsidR="007845C0" w:rsidRPr="00F64AA3" w:rsidRDefault="007845C0" w:rsidP="007845C0">
      <w:pPr>
        <w:pStyle w:val="a0"/>
        <w:snapToGrid w:val="0"/>
        <w:spacing w:line="240" w:lineRule="auto"/>
        <w:rPr>
          <w:b/>
          <w:sz w:val="28"/>
          <w:szCs w:val="28"/>
        </w:rPr>
      </w:pPr>
      <w:r w:rsidRPr="00F64AA3"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総論</w:t>
      </w:r>
      <w:r w:rsidRPr="00F64AA3">
        <w:rPr>
          <w:rFonts w:hint="eastAsia"/>
          <w:b/>
          <w:sz w:val="28"/>
          <w:szCs w:val="28"/>
        </w:rPr>
        <w:t>】</w:t>
      </w:r>
    </w:p>
    <w:tbl>
      <w:tblPr>
        <w:tblStyle w:val="affff5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3918"/>
      </w:tblGrid>
      <w:tr w:rsidR="00906236" w14:paraId="4FAC6F89" w14:textId="77777777" w:rsidTr="00906236"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14:paraId="33430E58" w14:textId="77777777" w:rsidR="00906236" w:rsidRPr="004A7753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NO</w:t>
            </w:r>
          </w:p>
        </w:tc>
        <w:tc>
          <w:tcPr>
            <w:tcW w:w="13918" w:type="dxa"/>
            <w:tcBorders>
              <w:bottom w:val="double" w:sz="4" w:space="0" w:color="auto"/>
            </w:tcBorders>
            <w:vAlign w:val="center"/>
          </w:tcPr>
          <w:p w14:paraId="02B4083B" w14:textId="35962FC4" w:rsidR="00906236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C617A9">
              <w:rPr>
                <w:rFonts w:hAnsi="ＭＳ 明朝"/>
                <w:sz w:val="22"/>
                <w:szCs w:val="24"/>
              </w:rPr>
              <w:t>意見内容</w:t>
            </w:r>
          </w:p>
        </w:tc>
      </w:tr>
      <w:tr w:rsidR="00906236" w14:paraId="4C24FEC0" w14:textId="77777777" w:rsidTr="00906236"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14:paraId="253FCC24" w14:textId="77777777" w:rsidR="00906236" w:rsidRPr="004A7753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１</w:t>
            </w:r>
          </w:p>
        </w:tc>
        <w:tc>
          <w:tcPr>
            <w:tcW w:w="13918" w:type="dxa"/>
            <w:tcBorders>
              <w:top w:val="double" w:sz="4" w:space="0" w:color="auto"/>
            </w:tcBorders>
          </w:tcPr>
          <w:p w14:paraId="2F64E153" w14:textId="77777777" w:rsidR="00906236" w:rsidRPr="00C617A9" w:rsidRDefault="00906236" w:rsidP="00D04ED4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906236" w14:paraId="0602AB7B" w14:textId="77777777" w:rsidTr="00906236">
        <w:tc>
          <w:tcPr>
            <w:tcW w:w="570" w:type="dxa"/>
            <w:vAlign w:val="center"/>
          </w:tcPr>
          <w:p w14:paraId="424DDE2C" w14:textId="77777777" w:rsidR="00906236" w:rsidRPr="004A7753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２</w:t>
            </w:r>
          </w:p>
        </w:tc>
        <w:tc>
          <w:tcPr>
            <w:tcW w:w="13918" w:type="dxa"/>
          </w:tcPr>
          <w:p w14:paraId="00EC5843" w14:textId="77777777" w:rsidR="00906236" w:rsidRPr="00C617A9" w:rsidRDefault="00906236" w:rsidP="00D04ED4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906236" w14:paraId="5FF149FD" w14:textId="77777777" w:rsidTr="00906236">
        <w:tc>
          <w:tcPr>
            <w:tcW w:w="570" w:type="dxa"/>
            <w:vAlign w:val="center"/>
          </w:tcPr>
          <w:p w14:paraId="2F793672" w14:textId="77777777" w:rsidR="00906236" w:rsidRPr="004A7753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３</w:t>
            </w:r>
          </w:p>
        </w:tc>
        <w:tc>
          <w:tcPr>
            <w:tcW w:w="13918" w:type="dxa"/>
          </w:tcPr>
          <w:p w14:paraId="741EE2D7" w14:textId="77777777" w:rsidR="00906236" w:rsidRPr="00C617A9" w:rsidRDefault="00906236" w:rsidP="00D04ED4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</w:tbl>
    <w:p w14:paraId="27E2220B" w14:textId="77777777" w:rsidR="007845C0" w:rsidRDefault="007845C0" w:rsidP="00E44E3B">
      <w:pPr>
        <w:pStyle w:val="a0"/>
        <w:snapToGrid w:val="0"/>
        <w:spacing w:line="240" w:lineRule="auto"/>
        <w:rPr>
          <w:b/>
          <w:sz w:val="28"/>
          <w:szCs w:val="28"/>
        </w:rPr>
      </w:pPr>
    </w:p>
    <w:p w14:paraId="4E61B273" w14:textId="6AB11E3E" w:rsidR="00FA36AB" w:rsidRPr="00F64AA3" w:rsidRDefault="00FA36AB" w:rsidP="00E44E3B">
      <w:pPr>
        <w:pStyle w:val="a0"/>
        <w:snapToGrid w:val="0"/>
        <w:spacing w:line="240" w:lineRule="auto"/>
        <w:rPr>
          <w:b/>
          <w:sz w:val="28"/>
          <w:szCs w:val="28"/>
        </w:rPr>
      </w:pPr>
      <w:r w:rsidRPr="00F64AA3">
        <w:rPr>
          <w:rFonts w:hint="eastAsia"/>
          <w:b/>
          <w:sz w:val="28"/>
          <w:szCs w:val="28"/>
        </w:rPr>
        <w:t>【</w:t>
      </w:r>
      <w:r w:rsidR="009C2428">
        <w:rPr>
          <w:rFonts w:hint="eastAsia"/>
          <w:b/>
          <w:sz w:val="28"/>
          <w:szCs w:val="28"/>
        </w:rPr>
        <w:t>コンサルタントの活動拠点の集約計画</w:t>
      </w:r>
      <w:r w:rsidRPr="00F64AA3">
        <w:rPr>
          <w:rFonts w:hint="eastAsia"/>
          <w:b/>
          <w:sz w:val="28"/>
          <w:szCs w:val="28"/>
        </w:rPr>
        <w:t>】</w:t>
      </w:r>
    </w:p>
    <w:tbl>
      <w:tblPr>
        <w:tblStyle w:val="affff5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3918"/>
      </w:tblGrid>
      <w:tr w:rsidR="00906236" w14:paraId="18F2FEA0" w14:textId="77777777" w:rsidTr="00906236"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14:paraId="5C86D907" w14:textId="77777777" w:rsidR="00906236" w:rsidRPr="004A7753" w:rsidRDefault="00906236" w:rsidP="002B5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NO</w:t>
            </w:r>
          </w:p>
        </w:tc>
        <w:tc>
          <w:tcPr>
            <w:tcW w:w="13918" w:type="dxa"/>
            <w:tcBorders>
              <w:bottom w:val="double" w:sz="4" w:space="0" w:color="auto"/>
            </w:tcBorders>
            <w:vAlign w:val="center"/>
          </w:tcPr>
          <w:p w14:paraId="1CA8F606" w14:textId="40BE6796" w:rsidR="00906236" w:rsidRDefault="00906236" w:rsidP="002B5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C617A9">
              <w:rPr>
                <w:rFonts w:hAnsi="ＭＳ 明朝"/>
                <w:sz w:val="22"/>
                <w:szCs w:val="24"/>
              </w:rPr>
              <w:t>意見内容</w:t>
            </w:r>
          </w:p>
        </w:tc>
      </w:tr>
      <w:tr w:rsidR="00906236" w14:paraId="31C3543F" w14:textId="77777777" w:rsidTr="00906236"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14:paraId="3D1F0DAD" w14:textId="77777777" w:rsidR="00906236" w:rsidRPr="004A7753" w:rsidRDefault="00906236" w:rsidP="002B5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１</w:t>
            </w:r>
          </w:p>
        </w:tc>
        <w:tc>
          <w:tcPr>
            <w:tcW w:w="13918" w:type="dxa"/>
            <w:tcBorders>
              <w:top w:val="double" w:sz="4" w:space="0" w:color="auto"/>
            </w:tcBorders>
          </w:tcPr>
          <w:p w14:paraId="569874BD" w14:textId="77777777" w:rsidR="00906236" w:rsidRPr="00C617A9" w:rsidRDefault="00906236" w:rsidP="002B5957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906236" w14:paraId="719697A5" w14:textId="77777777" w:rsidTr="00906236">
        <w:tc>
          <w:tcPr>
            <w:tcW w:w="570" w:type="dxa"/>
            <w:vAlign w:val="center"/>
          </w:tcPr>
          <w:p w14:paraId="2D83C9B5" w14:textId="77777777" w:rsidR="00906236" w:rsidRPr="004A7753" w:rsidRDefault="00906236" w:rsidP="002B5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２</w:t>
            </w:r>
          </w:p>
        </w:tc>
        <w:tc>
          <w:tcPr>
            <w:tcW w:w="13918" w:type="dxa"/>
          </w:tcPr>
          <w:p w14:paraId="6449783D" w14:textId="77777777" w:rsidR="00906236" w:rsidRPr="00C617A9" w:rsidRDefault="00906236" w:rsidP="002B5957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906236" w14:paraId="447146D1" w14:textId="77777777" w:rsidTr="00906236">
        <w:tc>
          <w:tcPr>
            <w:tcW w:w="570" w:type="dxa"/>
            <w:vAlign w:val="center"/>
          </w:tcPr>
          <w:p w14:paraId="39448CD4" w14:textId="77777777" w:rsidR="00906236" w:rsidRPr="004A7753" w:rsidRDefault="00906236" w:rsidP="002B5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３</w:t>
            </w:r>
          </w:p>
        </w:tc>
        <w:tc>
          <w:tcPr>
            <w:tcW w:w="13918" w:type="dxa"/>
          </w:tcPr>
          <w:p w14:paraId="1DDD0E10" w14:textId="77777777" w:rsidR="00906236" w:rsidRPr="00C617A9" w:rsidRDefault="00906236" w:rsidP="002B5957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</w:tbl>
    <w:p w14:paraId="49834EA6" w14:textId="21899E83" w:rsidR="00E44E3B" w:rsidRDefault="00E44E3B" w:rsidP="00E44E3B">
      <w:pPr>
        <w:pStyle w:val="a0"/>
        <w:snapToGrid w:val="0"/>
        <w:spacing w:line="240" w:lineRule="auto"/>
        <w:ind w:left="493" w:hangingChars="177" w:hanging="493"/>
        <w:rPr>
          <w:rFonts w:hAnsi="ＭＳ 明朝"/>
          <w:szCs w:val="24"/>
        </w:rPr>
      </w:pPr>
    </w:p>
    <w:p w14:paraId="15BA2ED9" w14:textId="5716D486" w:rsidR="003171AE" w:rsidRPr="00F64AA3" w:rsidRDefault="003171AE" w:rsidP="003171AE">
      <w:pPr>
        <w:pStyle w:val="a0"/>
        <w:snapToGrid w:val="0"/>
        <w:spacing w:line="240" w:lineRule="auto"/>
        <w:rPr>
          <w:b/>
          <w:sz w:val="28"/>
          <w:szCs w:val="28"/>
        </w:rPr>
      </w:pPr>
      <w:bookmarkStart w:id="0" w:name="_Hlk57374638"/>
      <w:r w:rsidRPr="00F64AA3">
        <w:rPr>
          <w:rFonts w:hint="eastAsia"/>
          <w:b/>
          <w:sz w:val="28"/>
          <w:szCs w:val="28"/>
        </w:rPr>
        <w:t>【</w:t>
      </w:r>
      <w:r w:rsidR="009C2428">
        <w:rPr>
          <w:rFonts w:hint="eastAsia"/>
          <w:b/>
          <w:sz w:val="28"/>
          <w:szCs w:val="28"/>
        </w:rPr>
        <w:t>かんぽ生命への出向</w:t>
      </w:r>
      <w:r w:rsidR="007A5332">
        <w:rPr>
          <w:rFonts w:hint="eastAsia"/>
          <w:b/>
          <w:sz w:val="28"/>
          <w:szCs w:val="28"/>
        </w:rPr>
        <w:t>及び異動・出向</w:t>
      </w:r>
      <w:r w:rsidR="009C2428">
        <w:rPr>
          <w:rFonts w:hint="eastAsia"/>
          <w:b/>
          <w:sz w:val="28"/>
          <w:szCs w:val="28"/>
        </w:rPr>
        <w:t>プロセス</w:t>
      </w:r>
      <w:r w:rsidRPr="00F64AA3">
        <w:rPr>
          <w:rFonts w:hint="eastAsia"/>
          <w:b/>
          <w:sz w:val="28"/>
          <w:szCs w:val="28"/>
        </w:rPr>
        <w:t>】</w:t>
      </w:r>
    </w:p>
    <w:tbl>
      <w:tblPr>
        <w:tblStyle w:val="affff5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3918"/>
      </w:tblGrid>
      <w:tr w:rsidR="00906236" w14:paraId="17C840BE" w14:textId="77777777" w:rsidTr="00906236"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14:paraId="065BD9FA" w14:textId="77777777" w:rsidR="00906236" w:rsidRPr="004A7753" w:rsidRDefault="00906236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NO</w:t>
            </w:r>
          </w:p>
        </w:tc>
        <w:tc>
          <w:tcPr>
            <w:tcW w:w="13918" w:type="dxa"/>
            <w:tcBorders>
              <w:bottom w:val="double" w:sz="4" w:space="0" w:color="auto"/>
            </w:tcBorders>
            <w:vAlign w:val="center"/>
          </w:tcPr>
          <w:p w14:paraId="24CE420A" w14:textId="733F1096" w:rsidR="00906236" w:rsidRDefault="00906236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C617A9">
              <w:rPr>
                <w:rFonts w:hAnsi="ＭＳ 明朝"/>
                <w:sz w:val="22"/>
                <w:szCs w:val="24"/>
              </w:rPr>
              <w:t>意見内容</w:t>
            </w:r>
          </w:p>
        </w:tc>
      </w:tr>
      <w:tr w:rsidR="00906236" w14:paraId="2F06B11B" w14:textId="77777777" w:rsidTr="00906236"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14:paraId="78687AF5" w14:textId="77777777" w:rsidR="00906236" w:rsidRPr="004A7753" w:rsidRDefault="00906236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１</w:t>
            </w:r>
          </w:p>
        </w:tc>
        <w:tc>
          <w:tcPr>
            <w:tcW w:w="13918" w:type="dxa"/>
            <w:tcBorders>
              <w:top w:val="double" w:sz="4" w:space="0" w:color="auto"/>
            </w:tcBorders>
          </w:tcPr>
          <w:p w14:paraId="0E82125A" w14:textId="77777777" w:rsidR="00906236" w:rsidRPr="00C617A9" w:rsidRDefault="00906236" w:rsidP="004F7957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906236" w14:paraId="133434F9" w14:textId="77777777" w:rsidTr="00906236">
        <w:tc>
          <w:tcPr>
            <w:tcW w:w="570" w:type="dxa"/>
            <w:vAlign w:val="center"/>
          </w:tcPr>
          <w:p w14:paraId="2EC52B4E" w14:textId="77777777" w:rsidR="00906236" w:rsidRPr="004A7753" w:rsidRDefault="00906236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２</w:t>
            </w:r>
          </w:p>
        </w:tc>
        <w:tc>
          <w:tcPr>
            <w:tcW w:w="13918" w:type="dxa"/>
          </w:tcPr>
          <w:p w14:paraId="75F355EC" w14:textId="77777777" w:rsidR="00906236" w:rsidRPr="00C617A9" w:rsidRDefault="00906236" w:rsidP="004F7957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906236" w14:paraId="3E56FCF7" w14:textId="77777777" w:rsidTr="00906236">
        <w:tc>
          <w:tcPr>
            <w:tcW w:w="570" w:type="dxa"/>
            <w:vAlign w:val="center"/>
          </w:tcPr>
          <w:p w14:paraId="54E10035" w14:textId="77777777" w:rsidR="00906236" w:rsidRPr="004A7753" w:rsidRDefault="00906236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３</w:t>
            </w:r>
          </w:p>
        </w:tc>
        <w:tc>
          <w:tcPr>
            <w:tcW w:w="13918" w:type="dxa"/>
          </w:tcPr>
          <w:p w14:paraId="4D151F1A" w14:textId="77777777" w:rsidR="00906236" w:rsidRPr="00C617A9" w:rsidRDefault="00906236" w:rsidP="004F7957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bookmarkEnd w:id="0"/>
    </w:tbl>
    <w:p w14:paraId="2A336560" w14:textId="77777777" w:rsidR="003171AE" w:rsidRDefault="003171AE" w:rsidP="003171AE">
      <w:pPr>
        <w:pStyle w:val="a0"/>
        <w:snapToGrid w:val="0"/>
        <w:spacing w:line="240" w:lineRule="auto"/>
        <w:ind w:left="493" w:hangingChars="177" w:hanging="493"/>
        <w:rPr>
          <w:rFonts w:hAnsi="ＭＳ 明朝"/>
          <w:szCs w:val="24"/>
        </w:rPr>
      </w:pPr>
    </w:p>
    <w:p w14:paraId="089A1799" w14:textId="288CF2B9" w:rsidR="009C2428" w:rsidRPr="00F64AA3" w:rsidRDefault="009C2428" w:rsidP="009C2428">
      <w:pPr>
        <w:pStyle w:val="a0"/>
        <w:snapToGrid w:val="0"/>
        <w:spacing w:line="240" w:lineRule="auto"/>
        <w:rPr>
          <w:b/>
          <w:sz w:val="28"/>
          <w:szCs w:val="28"/>
        </w:rPr>
      </w:pPr>
      <w:r w:rsidRPr="00F64AA3">
        <w:rPr>
          <w:rFonts w:hint="eastAsia"/>
          <w:b/>
          <w:sz w:val="28"/>
          <w:szCs w:val="28"/>
        </w:rPr>
        <w:t>【</w:t>
      </w:r>
      <w:r w:rsidR="007A5332">
        <w:rPr>
          <w:rFonts w:hint="eastAsia"/>
          <w:b/>
          <w:sz w:val="28"/>
          <w:szCs w:val="28"/>
        </w:rPr>
        <w:t>兼務</w:t>
      </w:r>
      <w:r>
        <w:rPr>
          <w:rFonts w:hint="eastAsia"/>
          <w:b/>
          <w:sz w:val="28"/>
          <w:szCs w:val="28"/>
        </w:rPr>
        <w:t>出向後の処遇等</w:t>
      </w:r>
      <w:r w:rsidRPr="00F64AA3">
        <w:rPr>
          <w:rFonts w:hint="eastAsia"/>
          <w:b/>
          <w:sz w:val="28"/>
          <w:szCs w:val="28"/>
        </w:rPr>
        <w:t>】</w:t>
      </w:r>
    </w:p>
    <w:tbl>
      <w:tblPr>
        <w:tblStyle w:val="affff5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3918"/>
      </w:tblGrid>
      <w:tr w:rsidR="00906236" w14:paraId="43BA342C" w14:textId="77777777" w:rsidTr="00906236"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14:paraId="1A87EBE0" w14:textId="77777777" w:rsidR="00906236" w:rsidRPr="004A7753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NO</w:t>
            </w:r>
          </w:p>
        </w:tc>
        <w:tc>
          <w:tcPr>
            <w:tcW w:w="13918" w:type="dxa"/>
            <w:tcBorders>
              <w:bottom w:val="double" w:sz="4" w:space="0" w:color="auto"/>
            </w:tcBorders>
            <w:vAlign w:val="center"/>
          </w:tcPr>
          <w:p w14:paraId="5E782F44" w14:textId="35272FAC" w:rsidR="00906236" w:rsidRDefault="00906236" w:rsidP="00906236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C617A9">
              <w:rPr>
                <w:rFonts w:hAnsi="ＭＳ 明朝"/>
                <w:sz w:val="22"/>
                <w:szCs w:val="24"/>
              </w:rPr>
              <w:t>意見内容</w:t>
            </w:r>
          </w:p>
        </w:tc>
      </w:tr>
      <w:tr w:rsidR="00906236" w14:paraId="1DC76B9E" w14:textId="77777777" w:rsidTr="00906236"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14:paraId="5970481C" w14:textId="77777777" w:rsidR="00906236" w:rsidRPr="004A7753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１</w:t>
            </w:r>
          </w:p>
        </w:tc>
        <w:tc>
          <w:tcPr>
            <w:tcW w:w="13918" w:type="dxa"/>
            <w:tcBorders>
              <w:top w:val="double" w:sz="4" w:space="0" w:color="auto"/>
            </w:tcBorders>
          </w:tcPr>
          <w:p w14:paraId="517C048D" w14:textId="77777777" w:rsidR="00906236" w:rsidRPr="00C617A9" w:rsidRDefault="00906236" w:rsidP="00D04ED4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906236" w14:paraId="66EEB7C9" w14:textId="77777777" w:rsidTr="00906236">
        <w:tc>
          <w:tcPr>
            <w:tcW w:w="570" w:type="dxa"/>
            <w:vAlign w:val="center"/>
          </w:tcPr>
          <w:p w14:paraId="06785070" w14:textId="77777777" w:rsidR="00906236" w:rsidRPr="004A7753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２</w:t>
            </w:r>
          </w:p>
        </w:tc>
        <w:tc>
          <w:tcPr>
            <w:tcW w:w="13918" w:type="dxa"/>
          </w:tcPr>
          <w:p w14:paraId="6C507D95" w14:textId="77777777" w:rsidR="00906236" w:rsidRPr="00C617A9" w:rsidRDefault="00906236" w:rsidP="00D04ED4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906236" w14:paraId="1D582311" w14:textId="77777777" w:rsidTr="00906236">
        <w:tc>
          <w:tcPr>
            <w:tcW w:w="570" w:type="dxa"/>
            <w:vAlign w:val="center"/>
          </w:tcPr>
          <w:p w14:paraId="6F0D8131" w14:textId="77777777" w:rsidR="00906236" w:rsidRPr="004A7753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３</w:t>
            </w:r>
          </w:p>
        </w:tc>
        <w:tc>
          <w:tcPr>
            <w:tcW w:w="13918" w:type="dxa"/>
          </w:tcPr>
          <w:p w14:paraId="60079125" w14:textId="77777777" w:rsidR="00906236" w:rsidRPr="00C617A9" w:rsidRDefault="00906236" w:rsidP="00D04ED4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</w:tbl>
    <w:p w14:paraId="594608DC" w14:textId="77777777" w:rsidR="009C2428" w:rsidRDefault="009C2428" w:rsidP="00F504DF">
      <w:pPr>
        <w:pStyle w:val="a0"/>
        <w:snapToGrid w:val="0"/>
        <w:spacing w:line="240" w:lineRule="auto"/>
        <w:rPr>
          <w:rFonts w:hAnsi="ＭＳ 明朝"/>
          <w:szCs w:val="24"/>
        </w:rPr>
      </w:pPr>
    </w:p>
    <w:p w14:paraId="6ECEB6E9" w14:textId="66472F70" w:rsidR="009C2428" w:rsidRPr="00F64AA3" w:rsidRDefault="009C2428" w:rsidP="009C2428">
      <w:pPr>
        <w:pStyle w:val="a0"/>
        <w:snapToGrid w:val="0"/>
        <w:spacing w:line="240" w:lineRule="auto"/>
        <w:rPr>
          <w:b/>
          <w:sz w:val="28"/>
          <w:szCs w:val="28"/>
        </w:rPr>
      </w:pPr>
      <w:r w:rsidRPr="00F64AA3">
        <w:rPr>
          <w:rFonts w:hint="eastAsia"/>
          <w:b/>
          <w:sz w:val="28"/>
          <w:szCs w:val="28"/>
        </w:rPr>
        <w:t>【</w:t>
      </w:r>
      <w:r w:rsidR="007A5332">
        <w:rPr>
          <w:rFonts w:hint="eastAsia"/>
          <w:b/>
          <w:sz w:val="28"/>
          <w:szCs w:val="28"/>
        </w:rPr>
        <w:t>保険専担化に伴う業務・働き方について</w:t>
      </w:r>
      <w:r w:rsidRPr="00F64AA3">
        <w:rPr>
          <w:rFonts w:hint="eastAsia"/>
          <w:b/>
          <w:sz w:val="28"/>
          <w:szCs w:val="28"/>
        </w:rPr>
        <w:t>】</w:t>
      </w:r>
    </w:p>
    <w:tbl>
      <w:tblPr>
        <w:tblStyle w:val="affff5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3918"/>
      </w:tblGrid>
      <w:tr w:rsidR="00906236" w14:paraId="29D77407" w14:textId="77777777" w:rsidTr="00906236"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14:paraId="0B4C046E" w14:textId="77777777" w:rsidR="00906236" w:rsidRPr="004A7753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NO</w:t>
            </w:r>
          </w:p>
        </w:tc>
        <w:tc>
          <w:tcPr>
            <w:tcW w:w="13918" w:type="dxa"/>
            <w:tcBorders>
              <w:bottom w:val="double" w:sz="4" w:space="0" w:color="auto"/>
            </w:tcBorders>
            <w:vAlign w:val="center"/>
          </w:tcPr>
          <w:p w14:paraId="43BC4CB4" w14:textId="1301E802" w:rsidR="00906236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C617A9">
              <w:rPr>
                <w:rFonts w:hAnsi="ＭＳ 明朝"/>
                <w:sz w:val="22"/>
                <w:szCs w:val="24"/>
              </w:rPr>
              <w:t>意見内容</w:t>
            </w:r>
          </w:p>
        </w:tc>
      </w:tr>
      <w:tr w:rsidR="00906236" w14:paraId="2C0CB27C" w14:textId="77777777" w:rsidTr="00906236"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14:paraId="498AF3D4" w14:textId="77777777" w:rsidR="00906236" w:rsidRPr="004A7753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１</w:t>
            </w:r>
          </w:p>
        </w:tc>
        <w:tc>
          <w:tcPr>
            <w:tcW w:w="13918" w:type="dxa"/>
            <w:tcBorders>
              <w:top w:val="double" w:sz="4" w:space="0" w:color="auto"/>
            </w:tcBorders>
          </w:tcPr>
          <w:p w14:paraId="3AFD8CBB" w14:textId="77777777" w:rsidR="00906236" w:rsidRPr="00C617A9" w:rsidRDefault="00906236" w:rsidP="00D04ED4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906236" w14:paraId="6C20D376" w14:textId="77777777" w:rsidTr="00906236">
        <w:tc>
          <w:tcPr>
            <w:tcW w:w="570" w:type="dxa"/>
            <w:vAlign w:val="center"/>
          </w:tcPr>
          <w:p w14:paraId="7E27FCA2" w14:textId="77777777" w:rsidR="00906236" w:rsidRPr="004A7753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２</w:t>
            </w:r>
          </w:p>
        </w:tc>
        <w:tc>
          <w:tcPr>
            <w:tcW w:w="13918" w:type="dxa"/>
          </w:tcPr>
          <w:p w14:paraId="185ABD67" w14:textId="77777777" w:rsidR="00906236" w:rsidRPr="00C617A9" w:rsidRDefault="00906236" w:rsidP="00D04ED4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906236" w14:paraId="0BFF49D1" w14:textId="77777777" w:rsidTr="00906236">
        <w:tc>
          <w:tcPr>
            <w:tcW w:w="570" w:type="dxa"/>
            <w:vAlign w:val="center"/>
          </w:tcPr>
          <w:p w14:paraId="425D34CD" w14:textId="77777777" w:rsidR="00906236" w:rsidRPr="004A7753" w:rsidRDefault="00906236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３</w:t>
            </w:r>
          </w:p>
        </w:tc>
        <w:tc>
          <w:tcPr>
            <w:tcW w:w="13918" w:type="dxa"/>
          </w:tcPr>
          <w:p w14:paraId="28F9A36D" w14:textId="77777777" w:rsidR="00906236" w:rsidRPr="00C617A9" w:rsidRDefault="00906236" w:rsidP="00D04ED4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</w:tbl>
    <w:p w14:paraId="21F5A5A5" w14:textId="4FBF605E" w:rsidR="00777336" w:rsidRDefault="00777336" w:rsidP="003171AE">
      <w:pPr>
        <w:pStyle w:val="a0"/>
        <w:snapToGrid w:val="0"/>
        <w:spacing w:line="240" w:lineRule="auto"/>
        <w:rPr>
          <w:b/>
          <w:sz w:val="28"/>
          <w:szCs w:val="28"/>
        </w:rPr>
      </w:pPr>
    </w:p>
    <w:p w14:paraId="5D935682" w14:textId="20F63FAD" w:rsidR="003171AE" w:rsidRPr="00F64AA3" w:rsidRDefault="003171AE" w:rsidP="003171AE">
      <w:pPr>
        <w:pStyle w:val="a0"/>
        <w:snapToGrid w:val="0"/>
        <w:spacing w:line="240" w:lineRule="auto"/>
        <w:rPr>
          <w:b/>
          <w:sz w:val="28"/>
          <w:szCs w:val="28"/>
        </w:rPr>
      </w:pPr>
      <w:r w:rsidRPr="00F64AA3"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その他</w:t>
      </w:r>
      <w:r w:rsidRPr="00F64AA3">
        <w:rPr>
          <w:rFonts w:hint="eastAsia"/>
          <w:b/>
          <w:sz w:val="28"/>
          <w:szCs w:val="28"/>
        </w:rPr>
        <w:t>】</w:t>
      </w:r>
    </w:p>
    <w:tbl>
      <w:tblPr>
        <w:tblStyle w:val="affff5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3918"/>
      </w:tblGrid>
      <w:tr w:rsidR="00906236" w14:paraId="714A1174" w14:textId="77777777" w:rsidTr="00906236"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14:paraId="786AAA37" w14:textId="77777777" w:rsidR="00906236" w:rsidRPr="004A7753" w:rsidRDefault="00906236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NO</w:t>
            </w:r>
          </w:p>
        </w:tc>
        <w:tc>
          <w:tcPr>
            <w:tcW w:w="13918" w:type="dxa"/>
            <w:tcBorders>
              <w:bottom w:val="double" w:sz="4" w:space="0" w:color="auto"/>
            </w:tcBorders>
            <w:vAlign w:val="center"/>
          </w:tcPr>
          <w:p w14:paraId="39C26283" w14:textId="4947280E" w:rsidR="00906236" w:rsidRDefault="00906236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C617A9">
              <w:rPr>
                <w:rFonts w:hAnsi="ＭＳ 明朝"/>
                <w:sz w:val="22"/>
                <w:szCs w:val="24"/>
              </w:rPr>
              <w:t>意見内容</w:t>
            </w:r>
          </w:p>
        </w:tc>
      </w:tr>
      <w:tr w:rsidR="00906236" w14:paraId="3028E2D6" w14:textId="77777777" w:rsidTr="00906236"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14:paraId="418C957D" w14:textId="77777777" w:rsidR="00906236" w:rsidRPr="004A7753" w:rsidRDefault="00906236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１</w:t>
            </w:r>
          </w:p>
        </w:tc>
        <w:tc>
          <w:tcPr>
            <w:tcW w:w="13918" w:type="dxa"/>
            <w:tcBorders>
              <w:top w:val="double" w:sz="4" w:space="0" w:color="auto"/>
            </w:tcBorders>
          </w:tcPr>
          <w:p w14:paraId="103DDBE0" w14:textId="77777777" w:rsidR="00906236" w:rsidRPr="00C617A9" w:rsidRDefault="00906236" w:rsidP="004F7957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906236" w14:paraId="64CE3B79" w14:textId="77777777" w:rsidTr="00906236">
        <w:tc>
          <w:tcPr>
            <w:tcW w:w="570" w:type="dxa"/>
            <w:vAlign w:val="center"/>
          </w:tcPr>
          <w:p w14:paraId="2B930A01" w14:textId="77777777" w:rsidR="00906236" w:rsidRPr="004A7753" w:rsidRDefault="00906236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２</w:t>
            </w:r>
          </w:p>
        </w:tc>
        <w:tc>
          <w:tcPr>
            <w:tcW w:w="13918" w:type="dxa"/>
          </w:tcPr>
          <w:p w14:paraId="14C8576A" w14:textId="77777777" w:rsidR="00906236" w:rsidRPr="00C617A9" w:rsidRDefault="00906236" w:rsidP="004F7957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906236" w14:paraId="3FD57818" w14:textId="77777777" w:rsidTr="00906236">
        <w:tc>
          <w:tcPr>
            <w:tcW w:w="570" w:type="dxa"/>
            <w:vAlign w:val="center"/>
          </w:tcPr>
          <w:p w14:paraId="56CC731D" w14:textId="77777777" w:rsidR="00906236" w:rsidRPr="004A7753" w:rsidRDefault="00906236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３</w:t>
            </w:r>
          </w:p>
        </w:tc>
        <w:tc>
          <w:tcPr>
            <w:tcW w:w="13918" w:type="dxa"/>
          </w:tcPr>
          <w:p w14:paraId="61E8ECE8" w14:textId="77777777" w:rsidR="00906236" w:rsidRPr="00C617A9" w:rsidRDefault="00906236" w:rsidP="004F7957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</w:tbl>
    <w:p w14:paraId="3792CC73" w14:textId="77777777" w:rsidR="003171AE" w:rsidRDefault="003171AE" w:rsidP="00E44E3B">
      <w:pPr>
        <w:pStyle w:val="a0"/>
        <w:snapToGrid w:val="0"/>
        <w:spacing w:line="240" w:lineRule="auto"/>
        <w:ind w:left="493" w:hangingChars="177" w:hanging="493"/>
        <w:rPr>
          <w:rFonts w:hAnsi="ＭＳ 明朝"/>
          <w:szCs w:val="24"/>
        </w:rPr>
      </w:pPr>
    </w:p>
    <w:sectPr w:rsidR="003171AE" w:rsidSect="00FA36AB">
      <w:footerReference w:type="default" r:id="rId7"/>
      <w:pgSz w:w="16840" w:h="11907" w:orient="landscape" w:code="9"/>
      <w:pgMar w:top="1440" w:right="1077" w:bottom="567" w:left="1077" w:header="720" w:footer="0" w:gutter="0"/>
      <w:cols w:space="720"/>
      <w:docGrid w:type="linesAndChars" w:linePitch="343" w:charSpace="79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7BB8" w14:textId="77777777" w:rsidR="00D5505F" w:rsidRDefault="00D5505F" w:rsidP="000051B2">
      <w:pPr>
        <w:spacing w:line="240" w:lineRule="auto"/>
      </w:pPr>
      <w:r>
        <w:separator/>
      </w:r>
    </w:p>
  </w:endnote>
  <w:endnote w:type="continuationSeparator" w:id="0">
    <w:p w14:paraId="26FF1C93" w14:textId="77777777" w:rsidR="00D5505F" w:rsidRDefault="00D5505F" w:rsidP="00005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CDAF" w14:textId="7B7B465D" w:rsidR="002D178E" w:rsidRDefault="002D178E">
    <w:pPr>
      <w:pStyle w:val="af0"/>
      <w:jc w:val="center"/>
    </w:pPr>
  </w:p>
  <w:p w14:paraId="78FE6A8B" w14:textId="77777777" w:rsidR="002D178E" w:rsidRDefault="002D178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3A7B" w14:textId="77777777" w:rsidR="00D5505F" w:rsidRDefault="00D5505F" w:rsidP="000051B2">
      <w:pPr>
        <w:spacing w:line="240" w:lineRule="auto"/>
      </w:pPr>
      <w:r>
        <w:separator/>
      </w:r>
    </w:p>
  </w:footnote>
  <w:footnote w:type="continuationSeparator" w:id="0">
    <w:p w14:paraId="103EB85F" w14:textId="77777777" w:rsidR="00D5505F" w:rsidRDefault="00D5505F" w:rsidP="000051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9456A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8FC91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4129F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552E9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E4018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52A7B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11E25A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E5A324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18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2EEA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5266DD"/>
    <w:multiLevelType w:val="hybridMultilevel"/>
    <w:tmpl w:val="D70C6D5C"/>
    <w:lvl w:ilvl="0" w:tplc="7E74A204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42623E"/>
    <w:multiLevelType w:val="multilevel"/>
    <w:tmpl w:val="EA6A74E0"/>
    <w:lvl w:ilvl="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3CD1CB2"/>
    <w:multiLevelType w:val="hybridMultilevel"/>
    <w:tmpl w:val="EA6A74E0"/>
    <w:lvl w:ilvl="0" w:tplc="0F4061F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06D5CB8"/>
    <w:multiLevelType w:val="hybridMultilevel"/>
    <w:tmpl w:val="8D92B8B6"/>
    <w:lvl w:ilvl="0" w:tplc="CDDCE93E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4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BF"/>
    <w:rsid w:val="000051B2"/>
    <w:rsid w:val="000120DE"/>
    <w:rsid w:val="00024FE3"/>
    <w:rsid w:val="000310FA"/>
    <w:rsid w:val="00043D3F"/>
    <w:rsid w:val="00045DFB"/>
    <w:rsid w:val="00046EDD"/>
    <w:rsid w:val="000670A7"/>
    <w:rsid w:val="000D7ABB"/>
    <w:rsid w:val="000E0C66"/>
    <w:rsid w:val="00104F2B"/>
    <w:rsid w:val="00115DB9"/>
    <w:rsid w:val="00132B2C"/>
    <w:rsid w:val="001331FE"/>
    <w:rsid w:val="001964F8"/>
    <w:rsid w:val="001B2C54"/>
    <w:rsid w:val="001E2850"/>
    <w:rsid w:val="001F3E1E"/>
    <w:rsid w:val="0021048F"/>
    <w:rsid w:val="00216EA6"/>
    <w:rsid w:val="00216F11"/>
    <w:rsid w:val="00241074"/>
    <w:rsid w:val="0029362B"/>
    <w:rsid w:val="002C5A7F"/>
    <w:rsid w:val="002D178E"/>
    <w:rsid w:val="002D66D6"/>
    <w:rsid w:val="00302423"/>
    <w:rsid w:val="003171AE"/>
    <w:rsid w:val="00354F44"/>
    <w:rsid w:val="00355A0A"/>
    <w:rsid w:val="003E3607"/>
    <w:rsid w:val="003E4D5E"/>
    <w:rsid w:val="003F3103"/>
    <w:rsid w:val="00435053"/>
    <w:rsid w:val="004801A2"/>
    <w:rsid w:val="00483C9D"/>
    <w:rsid w:val="004A036E"/>
    <w:rsid w:val="004A7753"/>
    <w:rsid w:val="004F1EE9"/>
    <w:rsid w:val="0051727F"/>
    <w:rsid w:val="00517300"/>
    <w:rsid w:val="005251C0"/>
    <w:rsid w:val="00525E09"/>
    <w:rsid w:val="005420CD"/>
    <w:rsid w:val="00556D4D"/>
    <w:rsid w:val="005615D5"/>
    <w:rsid w:val="005678F0"/>
    <w:rsid w:val="005867E5"/>
    <w:rsid w:val="00586B4B"/>
    <w:rsid w:val="005E0ED0"/>
    <w:rsid w:val="006254BA"/>
    <w:rsid w:val="00687354"/>
    <w:rsid w:val="006F7BBE"/>
    <w:rsid w:val="0072084C"/>
    <w:rsid w:val="00746710"/>
    <w:rsid w:val="00777336"/>
    <w:rsid w:val="007845C0"/>
    <w:rsid w:val="00797F25"/>
    <w:rsid w:val="007A5332"/>
    <w:rsid w:val="007F2230"/>
    <w:rsid w:val="00807BB8"/>
    <w:rsid w:val="008242BF"/>
    <w:rsid w:val="00824587"/>
    <w:rsid w:val="00840A0E"/>
    <w:rsid w:val="00854C3F"/>
    <w:rsid w:val="00894604"/>
    <w:rsid w:val="008E134E"/>
    <w:rsid w:val="00906236"/>
    <w:rsid w:val="00916516"/>
    <w:rsid w:val="009601D3"/>
    <w:rsid w:val="009802A8"/>
    <w:rsid w:val="009A6385"/>
    <w:rsid w:val="009B2D6D"/>
    <w:rsid w:val="009C2428"/>
    <w:rsid w:val="00A13ABF"/>
    <w:rsid w:val="00A864AE"/>
    <w:rsid w:val="00B2605D"/>
    <w:rsid w:val="00B32A08"/>
    <w:rsid w:val="00B37F36"/>
    <w:rsid w:val="00B47CCE"/>
    <w:rsid w:val="00B54F2E"/>
    <w:rsid w:val="00B772ED"/>
    <w:rsid w:val="00B8236F"/>
    <w:rsid w:val="00BD2213"/>
    <w:rsid w:val="00C617A9"/>
    <w:rsid w:val="00D449E0"/>
    <w:rsid w:val="00D5505F"/>
    <w:rsid w:val="00D95788"/>
    <w:rsid w:val="00DB1E77"/>
    <w:rsid w:val="00DC01D4"/>
    <w:rsid w:val="00DF0352"/>
    <w:rsid w:val="00E05C3F"/>
    <w:rsid w:val="00E44E3B"/>
    <w:rsid w:val="00E73562"/>
    <w:rsid w:val="00EB273B"/>
    <w:rsid w:val="00EB28AC"/>
    <w:rsid w:val="00EC31DB"/>
    <w:rsid w:val="00EC4BA4"/>
    <w:rsid w:val="00EE118E"/>
    <w:rsid w:val="00EE2177"/>
    <w:rsid w:val="00F13C9E"/>
    <w:rsid w:val="00F504DF"/>
    <w:rsid w:val="00F64AA1"/>
    <w:rsid w:val="00F64AA3"/>
    <w:rsid w:val="00F74CE3"/>
    <w:rsid w:val="00F7550A"/>
    <w:rsid w:val="00F83625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4283C"/>
  <w15:docId w15:val="{F2621514-8D62-4D46-9B51-8A1C31B5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BA4"/>
    <w:pPr>
      <w:overflowPunct w:val="0"/>
      <w:topLinePunct/>
      <w:adjustRightInd w:val="0"/>
      <w:spacing w:line="280" w:lineRule="exact"/>
      <w:jc w:val="both"/>
      <w:textAlignment w:val="baseline"/>
    </w:pPr>
    <w:rPr>
      <w:kern w:val="22"/>
      <w:lang w:bidi="he-IL"/>
    </w:rPr>
  </w:style>
  <w:style w:type="paragraph" w:styleId="1">
    <w:name w:val="heading 1"/>
    <w:basedOn w:val="a"/>
    <w:next w:val="a0"/>
    <w:qFormat/>
    <w:rsid w:val="00EC4BA4"/>
    <w:pPr>
      <w:keepNext/>
      <w:keepLines/>
      <w:spacing w:before="360" w:after="120" w:line="240" w:lineRule="auto"/>
      <w:jc w:val="left"/>
      <w:outlineLvl w:val="0"/>
    </w:pPr>
    <w:rPr>
      <w:b/>
      <w:kern w:val="28"/>
      <w:sz w:val="24"/>
    </w:rPr>
  </w:style>
  <w:style w:type="paragraph" w:styleId="2">
    <w:name w:val="heading 2"/>
    <w:basedOn w:val="a"/>
    <w:next w:val="a0"/>
    <w:qFormat/>
    <w:rsid w:val="00EC4BA4"/>
    <w:pPr>
      <w:keepNext/>
      <w:keepLines/>
      <w:spacing w:before="240" w:after="120" w:line="240" w:lineRule="auto"/>
      <w:jc w:val="left"/>
      <w:outlineLvl w:val="1"/>
    </w:pPr>
    <w:rPr>
      <w:b/>
      <w:kern w:val="28"/>
      <w:sz w:val="22"/>
    </w:rPr>
  </w:style>
  <w:style w:type="paragraph" w:styleId="3">
    <w:name w:val="heading 3"/>
    <w:basedOn w:val="a"/>
    <w:next w:val="a0"/>
    <w:qFormat/>
    <w:rsid w:val="00EC4BA4"/>
    <w:pPr>
      <w:keepNext/>
      <w:keepLines/>
      <w:spacing w:before="240" w:after="120" w:line="240" w:lineRule="auto"/>
      <w:jc w:val="left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qFormat/>
    <w:rsid w:val="00EC4BA4"/>
    <w:pPr>
      <w:keepNext/>
      <w:keepLines/>
      <w:spacing w:before="120" w:line="240" w:lineRule="auto"/>
      <w:jc w:val="left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qFormat/>
    <w:rsid w:val="00EC4BA4"/>
    <w:pPr>
      <w:keepNext/>
      <w:keepLines/>
      <w:spacing w:before="120" w:line="240" w:lineRule="auto"/>
      <w:jc w:val="left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qFormat/>
    <w:rsid w:val="00EC4BA4"/>
    <w:pPr>
      <w:keepNext/>
      <w:keepLines/>
      <w:spacing w:before="120" w:line="240" w:lineRule="auto"/>
      <w:jc w:val="left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qFormat/>
    <w:rsid w:val="00EC4BA4"/>
    <w:pPr>
      <w:keepNext/>
      <w:keepLines/>
      <w:spacing w:before="120" w:line="240" w:lineRule="auto"/>
      <w:jc w:val="left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qFormat/>
    <w:rsid w:val="00EC4BA4"/>
    <w:pPr>
      <w:keepNext/>
      <w:keepLines/>
      <w:spacing w:before="120" w:line="240" w:lineRule="auto"/>
      <w:jc w:val="left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qFormat/>
    <w:rsid w:val="00EC4BA4"/>
    <w:pPr>
      <w:keepNext/>
      <w:keepLines/>
      <w:spacing w:before="120" w:line="240" w:lineRule="auto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E44E3B"/>
    <w:rPr>
      <w:rFonts w:ascii="HGSｺﾞｼｯｸM" w:eastAsia="HGSｺﾞｼｯｸM"/>
      <w:sz w:val="24"/>
    </w:rPr>
  </w:style>
  <w:style w:type="paragraph" w:styleId="a4">
    <w:name w:val="Salutation"/>
    <w:basedOn w:val="a0"/>
    <w:next w:val="a"/>
    <w:rsid w:val="00EC4BA4"/>
    <w:pPr>
      <w:spacing w:after="140"/>
    </w:pPr>
  </w:style>
  <w:style w:type="paragraph" w:styleId="a5">
    <w:name w:val="Closing"/>
    <w:basedOn w:val="a0"/>
    <w:next w:val="a"/>
    <w:link w:val="a6"/>
    <w:uiPriority w:val="99"/>
    <w:rsid w:val="00EC4BA4"/>
    <w:pPr>
      <w:keepNext/>
      <w:spacing w:before="140"/>
      <w:jc w:val="right"/>
    </w:pPr>
  </w:style>
  <w:style w:type="paragraph" w:styleId="a7">
    <w:name w:val="Signature"/>
    <w:basedOn w:val="a0"/>
    <w:rsid w:val="00EC4BA4"/>
    <w:pPr>
      <w:keepLines/>
      <w:spacing w:line="300" w:lineRule="exact"/>
      <w:jc w:val="right"/>
    </w:pPr>
  </w:style>
  <w:style w:type="paragraph" w:customStyle="1" w:styleId="a8">
    <w:name w:val="署名 会社名"/>
    <w:basedOn w:val="a7"/>
    <w:next w:val="a"/>
    <w:rsid w:val="00EC4BA4"/>
    <w:pPr>
      <w:keepNext/>
      <w:spacing w:before="284" w:after="80" w:line="240" w:lineRule="auto"/>
    </w:pPr>
  </w:style>
  <w:style w:type="paragraph" w:styleId="a9">
    <w:name w:val="Date"/>
    <w:basedOn w:val="a0"/>
    <w:next w:val="a"/>
    <w:rsid w:val="00EC4BA4"/>
    <w:pPr>
      <w:spacing w:before="560" w:after="280"/>
      <w:jc w:val="right"/>
    </w:pPr>
  </w:style>
  <w:style w:type="paragraph" w:customStyle="1" w:styleId="aa">
    <w:name w:val="本文宛先"/>
    <w:basedOn w:val="ab"/>
    <w:next w:val="ac"/>
    <w:rsid w:val="00EC4BA4"/>
    <w:pPr>
      <w:spacing w:line="320" w:lineRule="exact"/>
    </w:pPr>
    <w:rPr>
      <w:sz w:val="22"/>
    </w:rPr>
  </w:style>
  <w:style w:type="paragraph" w:customStyle="1" w:styleId="ad">
    <w:name w:val="本文宛先 会社名"/>
    <w:basedOn w:val="ab"/>
    <w:next w:val="ab"/>
    <w:rsid w:val="00EC4BA4"/>
    <w:pPr>
      <w:spacing w:after="80" w:line="320" w:lineRule="exact"/>
    </w:pPr>
    <w:rPr>
      <w:sz w:val="28"/>
    </w:rPr>
  </w:style>
  <w:style w:type="paragraph" w:customStyle="1" w:styleId="ae">
    <w:name w:val="要件"/>
    <w:basedOn w:val="a0"/>
    <w:next w:val="a0"/>
    <w:rsid w:val="00EC4BA4"/>
    <w:pPr>
      <w:spacing w:before="560" w:after="440" w:line="240" w:lineRule="auto"/>
    </w:pPr>
    <w:rPr>
      <w:b/>
      <w:kern w:val="26"/>
      <w:sz w:val="26"/>
    </w:rPr>
  </w:style>
  <w:style w:type="paragraph" w:customStyle="1" w:styleId="af">
    <w:name w:val="ｺﾋﾟｰ送付先"/>
    <w:basedOn w:val="a0"/>
    <w:rsid w:val="00EC4BA4"/>
    <w:pPr>
      <w:ind w:left="360" w:hanging="360"/>
    </w:pPr>
  </w:style>
  <w:style w:type="paragraph" w:styleId="af0">
    <w:name w:val="footer"/>
    <w:basedOn w:val="a"/>
    <w:link w:val="af1"/>
    <w:uiPriority w:val="99"/>
    <w:rsid w:val="00EC4BA4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2">
    <w:name w:val="ﾌｯﾀｰ 奇数"/>
    <w:basedOn w:val="af0"/>
    <w:rsid w:val="00EC4BA4"/>
    <w:pPr>
      <w:tabs>
        <w:tab w:val="right" w:pos="0"/>
      </w:tabs>
      <w:jc w:val="right"/>
    </w:pPr>
  </w:style>
  <w:style w:type="paragraph" w:customStyle="1" w:styleId="af3">
    <w:name w:val="ﾌｯﾀｰ 偶数"/>
    <w:basedOn w:val="af0"/>
    <w:rsid w:val="00EC4BA4"/>
  </w:style>
  <w:style w:type="paragraph" w:customStyle="1" w:styleId="af4">
    <w:name w:val="ﾌｯﾀｰ 始め"/>
    <w:basedOn w:val="af0"/>
    <w:rsid w:val="00EC4BA4"/>
    <w:pPr>
      <w:jc w:val="center"/>
    </w:pPr>
  </w:style>
  <w:style w:type="paragraph" w:styleId="af5">
    <w:name w:val="header"/>
    <w:basedOn w:val="a"/>
    <w:rsid w:val="00EC4BA4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6">
    <w:name w:val="ﾍｯﾀﾞｰ 奇数"/>
    <w:basedOn w:val="af5"/>
    <w:rsid w:val="00EC4BA4"/>
    <w:pPr>
      <w:tabs>
        <w:tab w:val="right" w:pos="0"/>
      </w:tabs>
      <w:jc w:val="right"/>
    </w:pPr>
  </w:style>
  <w:style w:type="paragraph" w:customStyle="1" w:styleId="af7">
    <w:name w:val="ﾍｯﾀﾞｰ 偶数"/>
    <w:basedOn w:val="af5"/>
    <w:rsid w:val="00EC4BA4"/>
  </w:style>
  <w:style w:type="paragraph" w:customStyle="1" w:styleId="af8">
    <w:name w:val="ﾍｯﾀﾞｰ 始め"/>
    <w:basedOn w:val="af5"/>
    <w:rsid w:val="00EC4BA4"/>
    <w:pPr>
      <w:jc w:val="center"/>
    </w:pPr>
  </w:style>
  <w:style w:type="paragraph" w:customStyle="1" w:styleId="af9">
    <w:name w:val="ﾍｯﾀﾞｰ 基準"/>
    <w:basedOn w:val="a"/>
    <w:rsid w:val="00EC4BA4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a">
    <w:name w:val="page number"/>
    <w:rsid w:val="00EC4BA4"/>
    <w:rPr>
      <w:b/>
    </w:rPr>
  </w:style>
  <w:style w:type="paragraph" w:styleId="afb">
    <w:name w:val="macro"/>
    <w:basedOn w:val="a0"/>
    <w:semiHidden/>
    <w:rsid w:val="00EC4BA4"/>
  </w:style>
  <w:style w:type="paragraph" w:styleId="afc">
    <w:name w:val="Message Header"/>
    <w:basedOn w:val="a0"/>
    <w:rsid w:val="00EC4BA4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d">
    <w:name w:val="envelope address"/>
    <w:basedOn w:val="a"/>
    <w:rsid w:val="00EC4BA4"/>
    <w:pPr>
      <w:framePr w:w="6804" w:h="2268" w:hRule="exact" w:hSpace="142" w:wrap="auto" w:hAnchor="page" w:xAlign="center" w:yAlign="bottom"/>
      <w:widowControl w:val="0"/>
      <w:overflowPunct/>
      <w:topLinePunct w:val="0"/>
      <w:spacing w:line="360" w:lineRule="atLeast"/>
      <w:ind w:left="2835"/>
    </w:pPr>
    <w:rPr>
      <w:rFonts w:ascii="Times New Roman" w:hAnsi="Times New Roman"/>
      <w:kern w:val="0"/>
      <w:sz w:val="24"/>
    </w:rPr>
  </w:style>
  <w:style w:type="paragraph" w:styleId="afe">
    <w:name w:val="List"/>
    <w:basedOn w:val="a0"/>
    <w:rsid w:val="00EC4BA4"/>
    <w:pPr>
      <w:tabs>
        <w:tab w:val="left" w:pos="1588"/>
      </w:tabs>
      <w:ind w:left="596" w:hanging="199"/>
    </w:pPr>
  </w:style>
  <w:style w:type="paragraph" w:styleId="20">
    <w:name w:val="List 2"/>
    <w:basedOn w:val="afe"/>
    <w:rsid w:val="00EC4BA4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e"/>
    <w:rsid w:val="00EC4BA4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e"/>
    <w:rsid w:val="00EC4BA4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e"/>
    <w:rsid w:val="00EC4BA4"/>
    <w:pPr>
      <w:tabs>
        <w:tab w:val="clear" w:pos="1588"/>
        <w:tab w:val="left" w:pos="3175"/>
      </w:tabs>
      <w:ind w:left="2184"/>
    </w:pPr>
  </w:style>
  <w:style w:type="paragraph" w:customStyle="1" w:styleId="aff">
    <w:name w:val="一覧 始め"/>
    <w:basedOn w:val="afe"/>
    <w:next w:val="afe"/>
    <w:rsid w:val="00EC4BA4"/>
    <w:pPr>
      <w:spacing w:before="140"/>
    </w:pPr>
  </w:style>
  <w:style w:type="paragraph" w:customStyle="1" w:styleId="aff0">
    <w:name w:val="一覧 終わり"/>
    <w:basedOn w:val="afe"/>
    <w:next w:val="a0"/>
    <w:rsid w:val="00EC4BA4"/>
    <w:pPr>
      <w:spacing w:after="140"/>
    </w:pPr>
  </w:style>
  <w:style w:type="paragraph" w:customStyle="1" w:styleId="aff1">
    <w:name w:val="引用"/>
    <w:basedOn w:val="a0"/>
    <w:rsid w:val="00EC4BA4"/>
    <w:pPr>
      <w:keepLines/>
      <w:ind w:left="397" w:right="397"/>
    </w:pPr>
    <w:rPr>
      <w:rFonts w:ascii="Arial" w:eastAsia="ＭＳ ゴシック" w:hAnsi="Arial"/>
    </w:rPr>
  </w:style>
  <w:style w:type="paragraph" w:customStyle="1" w:styleId="aff2">
    <w:name w:val="引用 始め"/>
    <w:basedOn w:val="aff1"/>
    <w:next w:val="aff1"/>
    <w:rsid w:val="00EC4BA4"/>
    <w:pPr>
      <w:spacing w:before="140"/>
    </w:pPr>
  </w:style>
  <w:style w:type="paragraph" w:customStyle="1" w:styleId="aff3">
    <w:name w:val="引用 終わり"/>
    <w:basedOn w:val="aff1"/>
    <w:next w:val="a0"/>
    <w:rsid w:val="00EC4BA4"/>
    <w:pPr>
      <w:spacing w:after="140"/>
    </w:pPr>
  </w:style>
  <w:style w:type="paragraph" w:styleId="aff4">
    <w:name w:val="List Bullet"/>
    <w:basedOn w:val="afe"/>
    <w:rsid w:val="00EC4BA4"/>
    <w:pPr>
      <w:tabs>
        <w:tab w:val="clear" w:pos="1588"/>
      </w:tabs>
    </w:pPr>
  </w:style>
  <w:style w:type="paragraph" w:styleId="21">
    <w:name w:val="List Bullet 2"/>
    <w:basedOn w:val="aff4"/>
    <w:rsid w:val="00EC4BA4"/>
    <w:pPr>
      <w:ind w:left="993"/>
    </w:pPr>
  </w:style>
  <w:style w:type="paragraph" w:styleId="31">
    <w:name w:val="List Bullet 3"/>
    <w:basedOn w:val="aff4"/>
    <w:rsid w:val="00EC4BA4"/>
    <w:pPr>
      <w:ind w:left="1390"/>
    </w:pPr>
  </w:style>
  <w:style w:type="paragraph" w:styleId="41">
    <w:name w:val="List Bullet 4"/>
    <w:basedOn w:val="aff4"/>
    <w:rsid w:val="00EC4BA4"/>
    <w:pPr>
      <w:ind w:left="1787"/>
    </w:pPr>
  </w:style>
  <w:style w:type="paragraph" w:styleId="51">
    <w:name w:val="List Bullet 5"/>
    <w:basedOn w:val="aff4"/>
    <w:rsid w:val="00EC4BA4"/>
    <w:pPr>
      <w:ind w:left="2184"/>
    </w:pPr>
  </w:style>
  <w:style w:type="paragraph" w:customStyle="1" w:styleId="aff5">
    <w:name w:val="箇条書き 始め"/>
    <w:basedOn w:val="aff4"/>
    <w:next w:val="aff4"/>
    <w:rsid w:val="00EC4BA4"/>
    <w:pPr>
      <w:spacing w:before="140"/>
    </w:pPr>
  </w:style>
  <w:style w:type="paragraph" w:customStyle="1" w:styleId="aff6">
    <w:name w:val="箇条書き 終わり"/>
    <w:basedOn w:val="aff4"/>
    <w:next w:val="a0"/>
    <w:rsid w:val="00EC4BA4"/>
    <w:pPr>
      <w:spacing w:after="140"/>
    </w:pPr>
  </w:style>
  <w:style w:type="paragraph" w:styleId="aff7">
    <w:name w:val="List Continue"/>
    <w:basedOn w:val="afe"/>
    <w:rsid w:val="00EC4BA4"/>
    <w:pPr>
      <w:tabs>
        <w:tab w:val="clear" w:pos="1588"/>
      </w:tabs>
      <w:ind w:left="595" w:firstLine="0"/>
    </w:pPr>
  </w:style>
  <w:style w:type="paragraph" w:styleId="22">
    <w:name w:val="List Continue 2"/>
    <w:basedOn w:val="aff7"/>
    <w:rsid w:val="00EC4BA4"/>
    <w:pPr>
      <w:ind w:left="992"/>
    </w:pPr>
  </w:style>
  <w:style w:type="paragraph" w:styleId="32">
    <w:name w:val="List Continue 3"/>
    <w:basedOn w:val="aff7"/>
    <w:rsid w:val="00EC4BA4"/>
    <w:pPr>
      <w:ind w:left="1389"/>
    </w:pPr>
  </w:style>
  <w:style w:type="paragraph" w:styleId="42">
    <w:name w:val="List Continue 4"/>
    <w:basedOn w:val="aff7"/>
    <w:rsid w:val="00EC4BA4"/>
    <w:pPr>
      <w:ind w:left="1786"/>
    </w:pPr>
  </w:style>
  <w:style w:type="paragraph" w:styleId="52">
    <w:name w:val="List Continue 5"/>
    <w:basedOn w:val="aff7"/>
    <w:rsid w:val="00EC4BA4"/>
    <w:pPr>
      <w:ind w:left="2183"/>
    </w:pPr>
  </w:style>
  <w:style w:type="paragraph" w:customStyle="1" w:styleId="aff8">
    <w:name w:val="会社名"/>
    <w:basedOn w:val="a0"/>
    <w:next w:val="a"/>
    <w:rsid w:val="00EC4BA4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customStyle="1" w:styleId="aff9">
    <w:name w:val="脚注基準"/>
    <w:basedOn w:val="a"/>
    <w:rsid w:val="00EC4BA4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a">
    <w:name w:val="footnote reference"/>
    <w:semiHidden/>
    <w:rsid w:val="00EC4BA4"/>
    <w:rPr>
      <w:b/>
      <w:vertAlign w:val="superscript"/>
    </w:rPr>
  </w:style>
  <w:style w:type="paragraph" w:styleId="affb">
    <w:name w:val="footnote text"/>
    <w:basedOn w:val="aff9"/>
    <w:semiHidden/>
    <w:rsid w:val="00EC4BA4"/>
  </w:style>
  <w:style w:type="character" w:customStyle="1" w:styleId="affc">
    <w:name w:val="強調"/>
    <w:rsid w:val="00EC4BA4"/>
    <w:rPr>
      <w:rFonts w:ascii="Arial" w:eastAsia="ＭＳ ゴシック" w:hAnsi="Arial"/>
      <w:b/>
    </w:rPr>
  </w:style>
  <w:style w:type="paragraph" w:customStyle="1" w:styleId="affd">
    <w:name w:val="見出し基準"/>
    <w:basedOn w:val="a"/>
    <w:next w:val="a0"/>
    <w:rsid w:val="00EC4BA4"/>
    <w:pPr>
      <w:keepNext/>
      <w:keepLines/>
      <w:spacing w:before="360" w:after="120" w:line="240" w:lineRule="auto"/>
      <w:jc w:val="left"/>
    </w:pPr>
    <w:rPr>
      <w:rFonts w:ascii="Arial" w:eastAsia="ＭＳ ゴシック" w:hAnsi="Arial"/>
      <w:b/>
      <w:kern w:val="28"/>
      <w:sz w:val="28"/>
    </w:rPr>
  </w:style>
  <w:style w:type="character" w:styleId="affe">
    <w:name w:val="line number"/>
    <w:rsid w:val="00EC4BA4"/>
    <w:rPr>
      <w:sz w:val="18"/>
    </w:rPr>
  </w:style>
  <w:style w:type="paragraph" w:styleId="afff">
    <w:name w:val="envelope return"/>
    <w:basedOn w:val="a"/>
    <w:rsid w:val="00EC4BA4"/>
    <w:pPr>
      <w:keepLines/>
      <w:ind w:right="5040"/>
    </w:pPr>
  </w:style>
  <w:style w:type="paragraph" w:customStyle="1" w:styleId="afff0">
    <w:name w:val="作成者ｲﾆｼｬﾙ"/>
    <w:basedOn w:val="a0"/>
    <w:next w:val="a"/>
    <w:rsid w:val="00EC4BA4"/>
  </w:style>
  <w:style w:type="paragraph" w:customStyle="1" w:styleId="ab">
    <w:name w:val="住所"/>
    <w:basedOn w:val="a0"/>
    <w:next w:val="a"/>
    <w:rsid w:val="00EC4BA4"/>
    <w:pPr>
      <w:keepLines/>
    </w:pPr>
  </w:style>
  <w:style w:type="paragraph" w:customStyle="1" w:styleId="afff1">
    <w:name w:val="署名 部署"/>
    <w:basedOn w:val="a7"/>
    <w:next w:val="a7"/>
    <w:rsid w:val="00EC4BA4"/>
    <w:pPr>
      <w:keepNext/>
    </w:pPr>
  </w:style>
  <w:style w:type="paragraph" w:customStyle="1" w:styleId="afff2">
    <w:name w:val="署名 名前"/>
    <w:basedOn w:val="a7"/>
    <w:next w:val="afff1"/>
    <w:rsid w:val="00EC4BA4"/>
    <w:pPr>
      <w:keepNext/>
      <w:spacing w:line="240" w:lineRule="auto"/>
    </w:pPr>
  </w:style>
  <w:style w:type="character" w:customStyle="1" w:styleId="afff3">
    <w:name w:val="上付き"/>
    <w:rsid w:val="00EC4BA4"/>
    <w:rPr>
      <w:b/>
      <w:vertAlign w:val="superscript"/>
    </w:rPr>
  </w:style>
  <w:style w:type="paragraph" w:customStyle="1" w:styleId="afff4">
    <w:name w:val="図"/>
    <w:basedOn w:val="a0"/>
    <w:next w:val="afff5"/>
    <w:rsid w:val="00EC4BA4"/>
    <w:pPr>
      <w:keepNext/>
      <w:spacing w:before="120"/>
    </w:pPr>
  </w:style>
  <w:style w:type="paragraph" w:styleId="afff5">
    <w:name w:val="caption"/>
    <w:basedOn w:val="afff4"/>
    <w:next w:val="a0"/>
    <w:qFormat/>
    <w:rsid w:val="00EC4BA4"/>
    <w:pPr>
      <w:spacing w:after="240"/>
    </w:pPr>
    <w:rPr>
      <w:rFonts w:ascii="Arial" w:eastAsia="ＭＳ ゴシック" w:hAnsi="Arial"/>
    </w:rPr>
  </w:style>
  <w:style w:type="paragraph" w:styleId="afff6">
    <w:name w:val="List Number"/>
    <w:basedOn w:val="afe"/>
    <w:rsid w:val="00EC4BA4"/>
    <w:pPr>
      <w:tabs>
        <w:tab w:val="clear" w:pos="1588"/>
      </w:tabs>
      <w:ind w:hanging="397"/>
    </w:pPr>
  </w:style>
  <w:style w:type="paragraph" w:styleId="23">
    <w:name w:val="List Number 2"/>
    <w:basedOn w:val="afff6"/>
    <w:rsid w:val="00EC4BA4"/>
    <w:pPr>
      <w:ind w:left="992"/>
    </w:pPr>
  </w:style>
  <w:style w:type="paragraph" w:styleId="33">
    <w:name w:val="List Number 3"/>
    <w:basedOn w:val="afff6"/>
    <w:rsid w:val="00EC4BA4"/>
    <w:pPr>
      <w:ind w:left="1389"/>
    </w:pPr>
  </w:style>
  <w:style w:type="paragraph" w:styleId="43">
    <w:name w:val="List Number 4"/>
    <w:basedOn w:val="afff6"/>
    <w:rsid w:val="00EC4BA4"/>
    <w:pPr>
      <w:ind w:left="1786"/>
    </w:pPr>
  </w:style>
  <w:style w:type="paragraph" w:styleId="53">
    <w:name w:val="List Number 5"/>
    <w:basedOn w:val="afff6"/>
    <w:rsid w:val="00EC4BA4"/>
    <w:pPr>
      <w:ind w:left="2183"/>
    </w:pPr>
  </w:style>
  <w:style w:type="paragraph" w:customStyle="1" w:styleId="afff7">
    <w:name w:val="段落番号 始め"/>
    <w:basedOn w:val="afff6"/>
    <w:next w:val="afff6"/>
    <w:rsid w:val="00EC4BA4"/>
    <w:pPr>
      <w:spacing w:before="140"/>
    </w:pPr>
  </w:style>
  <w:style w:type="paragraph" w:customStyle="1" w:styleId="afff8">
    <w:name w:val="段落番号 終わり"/>
    <w:basedOn w:val="afff6"/>
    <w:next w:val="a0"/>
    <w:rsid w:val="00EC4BA4"/>
    <w:pPr>
      <w:spacing w:after="140"/>
    </w:pPr>
  </w:style>
  <w:style w:type="character" w:styleId="afff9">
    <w:name w:val="annotation reference"/>
    <w:semiHidden/>
    <w:rsid w:val="00EC4BA4"/>
    <w:rPr>
      <w:sz w:val="16"/>
    </w:rPr>
  </w:style>
  <w:style w:type="paragraph" w:styleId="afffa">
    <w:name w:val="annotation text"/>
    <w:basedOn w:val="aff9"/>
    <w:semiHidden/>
    <w:rsid w:val="00EC4BA4"/>
    <w:pPr>
      <w:spacing w:after="120"/>
    </w:pPr>
  </w:style>
  <w:style w:type="paragraph" w:customStyle="1" w:styleId="ac">
    <w:name w:val="注目"/>
    <w:basedOn w:val="a0"/>
    <w:next w:val="a4"/>
    <w:rsid w:val="00EC4BA4"/>
    <w:pPr>
      <w:spacing w:before="120"/>
    </w:pPr>
    <w:rPr>
      <w:i/>
    </w:rPr>
  </w:style>
  <w:style w:type="paragraph" w:customStyle="1" w:styleId="afffb">
    <w:name w:val="同封"/>
    <w:basedOn w:val="a0"/>
    <w:next w:val="af"/>
    <w:rsid w:val="00EC4BA4"/>
    <w:pPr>
      <w:keepLines/>
    </w:pPr>
  </w:style>
  <w:style w:type="character" w:customStyle="1" w:styleId="afffc">
    <w:name w:val="導入強調"/>
    <w:rsid w:val="00EC4BA4"/>
    <w:rPr>
      <w:b/>
      <w:i/>
    </w:rPr>
  </w:style>
  <w:style w:type="character" w:styleId="afffd">
    <w:name w:val="endnote reference"/>
    <w:semiHidden/>
    <w:rsid w:val="00EC4BA4"/>
    <w:rPr>
      <w:b/>
      <w:vertAlign w:val="superscript"/>
    </w:rPr>
  </w:style>
  <w:style w:type="paragraph" w:styleId="afffe">
    <w:name w:val="endnote text"/>
    <w:basedOn w:val="aff9"/>
    <w:semiHidden/>
    <w:rsid w:val="00EC4BA4"/>
  </w:style>
  <w:style w:type="paragraph" w:customStyle="1" w:styleId="affff">
    <w:name w:val="返送先"/>
    <w:basedOn w:val="ab"/>
    <w:next w:val="a9"/>
    <w:rsid w:val="00EC4BA4"/>
    <w:pPr>
      <w:ind w:right="4321"/>
      <w:jc w:val="left"/>
    </w:pPr>
  </w:style>
  <w:style w:type="paragraph" w:styleId="affff0">
    <w:name w:val="Body Text Indent"/>
    <w:basedOn w:val="a0"/>
    <w:rsid w:val="00EC4BA4"/>
    <w:pPr>
      <w:ind w:left="595"/>
    </w:pPr>
  </w:style>
  <w:style w:type="paragraph" w:customStyle="1" w:styleId="affff1">
    <w:name w:val="本文分離禁止"/>
    <w:basedOn w:val="a0"/>
    <w:next w:val="a5"/>
    <w:rsid w:val="00EC4BA4"/>
    <w:pPr>
      <w:keepNext/>
    </w:pPr>
  </w:style>
  <w:style w:type="character" w:customStyle="1" w:styleId="affff2">
    <w:name w:val="ﾗﾍﾞﾙ"/>
    <w:basedOn w:val="a1"/>
    <w:rsid w:val="00EC4BA4"/>
  </w:style>
  <w:style w:type="paragraph" w:customStyle="1" w:styleId="affff3">
    <w:name w:val="文書ﾗﾍﾞﾙ"/>
    <w:basedOn w:val="a"/>
    <w:rsid w:val="00EC4BA4"/>
  </w:style>
  <w:style w:type="paragraph" w:styleId="affff4">
    <w:name w:val="Note Heading"/>
    <w:basedOn w:val="a"/>
    <w:next w:val="a"/>
    <w:rsid w:val="00EC4BA4"/>
    <w:pPr>
      <w:jc w:val="center"/>
    </w:pPr>
    <w:rPr>
      <w:sz w:val="24"/>
    </w:rPr>
  </w:style>
  <w:style w:type="character" w:customStyle="1" w:styleId="a6">
    <w:name w:val="結語 (文字)"/>
    <w:basedOn w:val="a1"/>
    <w:link w:val="a5"/>
    <w:uiPriority w:val="99"/>
    <w:rsid w:val="005678F0"/>
    <w:rPr>
      <w:kern w:val="22"/>
      <w:lang w:bidi="he-IL"/>
    </w:rPr>
  </w:style>
  <w:style w:type="character" w:customStyle="1" w:styleId="af1">
    <w:name w:val="フッター (文字)"/>
    <w:basedOn w:val="a1"/>
    <w:link w:val="af0"/>
    <w:uiPriority w:val="99"/>
    <w:rsid w:val="002D178E"/>
    <w:rPr>
      <w:b/>
      <w:kern w:val="22"/>
      <w:sz w:val="18"/>
      <w:lang w:bidi="he-IL"/>
    </w:rPr>
  </w:style>
  <w:style w:type="table" w:styleId="affff5">
    <w:name w:val="Table Grid"/>
    <w:basedOn w:val="a2"/>
    <w:uiPriority w:val="59"/>
    <w:rsid w:val="0051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Balloon Text"/>
    <w:basedOn w:val="a"/>
    <w:link w:val="affff7"/>
    <w:uiPriority w:val="99"/>
    <w:semiHidden/>
    <w:unhideWhenUsed/>
    <w:rsid w:val="00C617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7">
    <w:name w:val="吹き出し (文字)"/>
    <w:basedOn w:val="a1"/>
    <w:link w:val="affff6"/>
    <w:uiPriority w:val="99"/>
    <w:semiHidden/>
    <w:rsid w:val="00C617A9"/>
    <w:rPr>
      <w:rFonts w:asciiTheme="majorHAnsi" w:eastAsiaTheme="majorEastAsia" w:hAnsiTheme="majorHAnsi" w:cstheme="majorBidi"/>
      <w:kern w:val="2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795;&#23822;&#21213;&#24422;\Documents\&#30330;&#25991;&#26360;&#12402;&#12394;&#22411;\&#65288;&#21172;&#25919;&#65289;&#20107;&#21209;&#36899;&#32097;&#12402;&#12394;&#2241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（労政）事務連絡ひな型.dotx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Bunrei Wizard</vt:lpstr>
      <vt:lpstr>Bunrei Wizard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Bunrei Wizard</dc:title>
  <dc:creator>辻崎勝彦</dc:creator>
  <cp:lastModifiedBy>USER2115</cp:lastModifiedBy>
  <cp:revision>5</cp:revision>
  <cp:lastPrinted>2021-07-30T03:10:00Z</cp:lastPrinted>
  <dcterms:created xsi:type="dcterms:W3CDTF">2021-07-30T08:11:00Z</dcterms:created>
  <dcterms:modified xsi:type="dcterms:W3CDTF">2021-07-30T08:49:00Z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